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8E0764" w:rsidRDefault="008E0764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 депутатов</w:t>
      </w:r>
      <w:r w:rsidR="0058036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A253C2">
        <w:rPr>
          <w:rFonts w:ascii="PT Astra Serif" w:hAnsi="PT Astra Serif"/>
          <w:b/>
          <w:sz w:val="28"/>
          <w:szCs w:val="28"/>
          <w:u w:val="single"/>
        </w:rPr>
        <w:t>Курочкинского</w:t>
      </w:r>
      <w:proofErr w:type="spellEnd"/>
      <w:r w:rsidR="0058036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A931FC">
        <w:rPr>
          <w:rFonts w:ascii="PT Astra Serif" w:hAnsi="PT Astra Serif"/>
          <w:b/>
          <w:sz w:val="28"/>
          <w:szCs w:val="28"/>
          <w:u w:val="single"/>
        </w:rPr>
        <w:t>сель</w:t>
      </w:r>
      <w:r w:rsidR="0058036F">
        <w:rPr>
          <w:rFonts w:ascii="PT Astra Serif" w:hAnsi="PT Astra Serif"/>
          <w:b/>
          <w:sz w:val="28"/>
          <w:szCs w:val="28"/>
          <w:u w:val="single"/>
        </w:rPr>
        <w:t>совета</w:t>
      </w:r>
      <w:r w:rsidR="003324FC"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E571C9" w:rsidRPr="00E571C9" w:rsidRDefault="008E0764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Тальменского</w:t>
      </w:r>
      <w:proofErr w:type="spellEnd"/>
      <w:r w:rsidR="003324FC">
        <w:rPr>
          <w:rFonts w:ascii="PT Astra Serif" w:hAnsi="PT Astra Serif"/>
          <w:b/>
          <w:sz w:val="28"/>
          <w:szCs w:val="28"/>
          <w:u w:val="single"/>
        </w:rPr>
        <w:t xml:space="preserve"> района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253C2" w:rsidP="0058036F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07" w:rsidRDefault="00976107">
      <w:r>
        <w:separator/>
      </w:r>
    </w:p>
  </w:endnote>
  <w:endnote w:type="continuationSeparator" w:id="0">
    <w:p w:rsidR="00976107" w:rsidRDefault="009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07" w:rsidRDefault="00976107">
      <w:r>
        <w:separator/>
      </w:r>
    </w:p>
  </w:footnote>
  <w:footnote w:type="continuationSeparator" w:id="0">
    <w:p w:rsidR="00976107" w:rsidRDefault="009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96DE2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2D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24FC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036F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64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76107"/>
    <w:rsid w:val="00985F1F"/>
    <w:rsid w:val="0098722A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253C2"/>
    <w:rsid w:val="00A27BA5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31FC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2402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2853"/>
    <w:rsid w:val="00CA42A8"/>
    <w:rsid w:val="00CA6B20"/>
    <w:rsid w:val="00CC7BD5"/>
    <w:rsid w:val="00CD6B7A"/>
    <w:rsid w:val="00CE0FED"/>
    <w:rsid w:val="00CE4FBB"/>
    <w:rsid w:val="00CF05B0"/>
    <w:rsid w:val="00CF2624"/>
    <w:rsid w:val="00D000E3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0626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59C2-2762-430D-B790-D4D4286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2023-05-26T06:29:00Z</dcterms:created>
  <dcterms:modified xsi:type="dcterms:W3CDTF">2023-05-26T06:29:00Z</dcterms:modified>
</cp:coreProperties>
</file>